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1134"/>
        <w:gridCol w:w="3005"/>
        <w:gridCol w:w="2835"/>
        <w:gridCol w:w="2268"/>
      </w:tblGrid>
      <w:tr w:rsidR="002C1A7A" w:rsidRPr="001C15D7" w:rsidTr="002D0058">
        <w:trPr>
          <w:cantSplit/>
        </w:trPr>
        <w:tc>
          <w:tcPr>
            <w:tcW w:w="14630" w:type="dxa"/>
            <w:gridSpan w:val="7"/>
            <w:shd w:val="clear" w:color="auto" w:fill="D9D9D9" w:themeFill="background1" w:themeFillShade="D9"/>
          </w:tcPr>
          <w:p w:rsidR="002C1A7A" w:rsidRPr="002D0058" w:rsidRDefault="002C1A7A" w:rsidP="00A369F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b/>
                <w:sz w:val="24"/>
                <w:szCs w:val="24"/>
              </w:rPr>
              <w:t xml:space="preserve">Appendix </w:t>
            </w:r>
            <w:r w:rsidR="00A369F9" w:rsidRPr="002D0058">
              <w:rPr>
                <w:b/>
                <w:sz w:val="24"/>
                <w:szCs w:val="24"/>
              </w:rPr>
              <w:t>1D</w:t>
            </w:r>
            <w:r w:rsidRPr="002D0058">
              <w:rPr>
                <w:b/>
                <w:sz w:val="24"/>
                <w:szCs w:val="24"/>
              </w:rPr>
              <w:t xml:space="preserve"> – Nominations to Charities 2020-2021</w:t>
            </w:r>
          </w:p>
        </w:tc>
      </w:tr>
      <w:tr w:rsidR="002C1A7A" w:rsidRPr="001C15D7" w:rsidTr="002D0058">
        <w:trPr>
          <w:cantSplit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2C1A7A" w:rsidRPr="002D0058" w:rsidRDefault="002D0058" w:rsidP="002C1A7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New appointee in bold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D0058" w:rsidRPr="002D0058" w:rsidRDefault="002D0058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2019/20</w:t>
            </w:r>
          </w:p>
          <w:p w:rsidR="002C1A7A" w:rsidRPr="002D0058" w:rsidRDefault="002C1A7A" w:rsidP="002D0058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 xml:space="preserve">Appointment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D0058" w:rsidRDefault="002C1A7A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Expiry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D0058" w:rsidRDefault="002C1A7A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Status and length of appointment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D0058" w:rsidRDefault="002C1A7A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Nominations 2020-21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D0058" w:rsidRDefault="002C1A7A" w:rsidP="002C1A7A">
            <w:pPr>
              <w:rPr>
                <w:rFonts w:cs="Arial"/>
                <w:b/>
                <w:sz w:val="24"/>
                <w:szCs w:val="24"/>
              </w:rPr>
            </w:pPr>
            <w:r w:rsidRPr="002D0058">
              <w:rPr>
                <w:rFonts w:cs="Arial"/>
                <w:b/>
                <w:sz w:val="24"/>
                <w:szCs w:val="24"/>
              </w:rPr>
              <w:t>Expiry</w:t>
            </w:r>
          </w:p>
        </w:tc>
      </w:tr>
      <w:tr w:rsidR="002C1A7A" w:rsidRPr="00F553F1" w:rsidTr="002D0058">
        <w:trPr>
          <w:cantSplit/>
          <w:trHeight w:val="854"/>
        </w:trPr>
        <w:tc>
          <w:tcPr>
            <w:tcW w:w="568" w:type="dxa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8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Agnes Smith Advice Centre</w:t>
              </w:r>
            </w:hyperlink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Taylor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3005" w:type="dxa"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Attends Management Committee </w:t>
            </w:r>
          </w:p>
          <w:p w:rsidR="002C1A7A" w:rsidRPr="002C1A7A" w:rsidRDefault="002C1A7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Annual x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Councillor Taylor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2021</w:t>
            </w:r>
          </w:p>
        </w:tc>
      </w:tr>
      <w:tr w:rsidR="002C1A7A" w:rsidRPr="00F553F1" w:rsidTr="002D0058">
        <w:trPr>
          <w:cantSplit/>
          <w:trHeight w:val="1012"/>
        </w:trPr>
        <w:tc>
          <w:tcPr>
            <w:tcW w:w="568" w:type="dxa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9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Alice Smith Trust and Sarah Nowell Educational Organisation</w:t>
              </w:r>
            </w:hyperlink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Taylor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  <w:highlight w:val="yellow"/>
              </w:rPr>
            </w:pPr>
            <w:r w:rsidRPr="002C1A7A">
              <w:rPr>
                <w:rFonts w:cs="Arial"/>
                <w:sz w:val="24"/>
                <w:szCs w:val="24"/>
              </w:rPr>
              <w:t>4 year term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</w:p>
        </w:tc>
      </w:tr>
      <w:tr w:rsidR="000C13D4" w:rsidRPr="00F553F1" w:rsidTr="00A369F9">
        <w:trPr>
          <w:cantSplit/>
        </w:trPr>
        <w:tc>
          <w:tcPr>
            <w:tcW w:w="568" w:type="dxa"/>
            <w:vMerge w:val="restart"/>
          </w:tcPr>
          <w:p w:rsidR="000C13D4" w:rsidRPr="002C1A7A" w:rsidRDefault="000C13D4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0" w:history="1">
              <w:r w:rsidRPr="002C1A7A">
                <w:rPr>
                  <w:rStyle w:val="Hyperlink"/>
                  <w:rFonts w:cs="Arial"/>
                  <w:sz w:val="24"/>
                  <w:szCs w:val="24"/>
                </w:rPr>
                <w:t>City of Oxford Charity</w:t>
              </w:r>
            </w:hyperlink>
          </w:p>
        </w:tc>
        <w:tc>
          <w:tcPr>
            <w:tcW w:w="2127" w:type="dxa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Curran</w:t>
            </w:r>
          </w:p>
        </w:tc>
        <w:tc>
          <w:tcPr>
            <w:tcW w:w="1134" w:type="dxa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6</w:t>
            </w:r>
          </w:p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  <w:highlight w:val="yellow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2835" w:type="dxa"/>
            <w:shd w:val="clear" w:color="auto" w:fill="auto"/>
          </w:tcPr>
          <w:p w:rsidR="000C13D4" w:rsidRPr="002352BE" w:rsidRDefault="000C13D4" w:rsidP="000C13D4">
            <w:pPr>
              <w:spacing w:before="120"/>
              <w:ind w:left="176"/>
              <w:rPr>
                <w:rFonts w:cs="Arial"/>
                <w:b/>
                <w:sz w:val="24"/>
                <w:szCs w:val="24"/>
              </w:rPr>
            </w:pPr>
            <w:r w:rsidRPr="002352BE">
              <w:rPr>
                <w:rFonts w:cs="Arial"/>
                <w:b/>
                <w:sz w:val="24"/>
                <w:szCs w:val="24"/>
              </w:rPr>
              <w:t>Councillor Lygo</w:t>
            </w:r>
          </w:p>
        </w:tc>
        <w:tc>
          <w:tcPr>
            <w:tcW w:w="2268" w:type="dxa"/>
          </w:tcPr>
          <w:p w:rsidR="000C13D4" w:rsidRPr="002C1A7A" w:rsidRDefault="000C13D4" w:rsidP="000C13D4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</w:tr>
      <w:tr w:rsidR="000C13D4" w:rsidRPr="00F553F1" w:rsidTr="002D0058">
        <w:trPr>
          <w:cantSplit/>
        </w:trPr>
        <w:tc>
          <w:tcPr>
            <w:tcW w:w="568" w:type="dxa"/>
            <w:vMerge/>
          </w:tcPr>
          <w:p w:rsidR="000C13D4" w:rsidRPr="002C1A7A" w:rsidRDefault="000C13D4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13D4" w:rsidRPr="002C1A7A" w:rsidRDefault="000C13D4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Azad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3005" w:type="dxa"/>
            <w:vMerge/>
            <w:shd w:val="clear" w:color="auto" w:fill="auto"/>
          </w:tcPr>
          <w:p w:rsidR="000C13D4" w:rsidRPr="002C1A7A" w:rsidRDefault="000C13D4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C13D4" w:rsidRPr="002C1A7A" w:rsidRDefault="000C13D4" w:rsidP="000C13D4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Councillor Azad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13D4" w:rsidRPr="002352BE" w:rsidRDefault="000C13D4" w:rsidP="000C13D4">
            <w:pPr>
              <w:spacing w:before="120"/>
              <w:ind w:left="176"/>
              <w:rPr>
                <w:rFonts w:cs="Arial"/>
                <w:sz w:val="24"/>
                <w:szCs w:val="24"/>
              </w:rPr>
            </w:pPr>
            <w:r w:rsidRPr="002352BE">
              <w:rPr>
                <w:rFonts w:cs="Arial"/>
                <w:sz w:val="24"/>
                <w:szCs w:val="24"/>
              </w:rPr>
              <w:t>2024</w:t>
            </w:r>
          </w:p>
        </w:tc>
      </w:tr>
      <w:tr w:rsidR="000C13D4" w:rsidRPr="003E5D94" w:rsidTr="002D0058">
        <w:trPr>
          <w:cantSplit/>
        </w:trPr>
        <w:tc>
          <w:tcPr>
            <w:tcW w:w="568" w:type="dxa"/>
          </w:tcPr>
          <w:p w:rsidR="000C13D4" w:rsidRPr="002C1A7A" w:rsidRDefault="000C13D4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13D4" w:rsidRPr="002C1A7A" w:rsidRDefault="000C13D4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Kennedy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3005" w:type="dxa"/>
            <w:shd w:val="clear" w:color="auto" w:fill="auto"/>
          </w:tcPr>
          <w:p w:rsidR="000C13D4" w:rsidRPr="002C1A7A" w:rsidRDefault="000C13D4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0C13D4" w:rsidRPr="003362D6" w:rsidTr="002D0058">
        <w:trPr>
          <w:cantSplit/>
        </w:trPr>
        <w:tc>
          <w:tcPr>
            <w:tcW w:w="568" w:type="dxa"/>
          </w:tcPr>
          <w:p w:rsidR="000C13D4" w:rsidRPr="002C1A7A" w:rsidRDefault="000C13D4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13D4" w:rsidRPr="002C1A7A" w:rsidRDefault="000C13D4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Hollingsworth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shd w:val="clear" w:color="auto" w:fill="auto"/>
          </w:tcPr>
          <w:p w:rsidR="000C13D4" w:rsidRPr="002C1A7A" w:rsidRDefault="000C13D4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6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6"/>
              <w:rPr>
                <w:rFonts w:cs="Arial"/>
                <w:sz w:val="24"/>
                <w:szCs w:val="24"/>
              </w:rPr>
            </w:pPr>
          </w:p>
        </w:tc>
      </w:tr>
      <w:tr w:rsidR="000C13D4" w:rsidRPr="003E5D94" w:rsidTr="002D0058">
        <w:trPr>
          <w:cantSplit/>
          <w:trHeight w:val="109"/>
        </w:trPr>
        <w:tc>
          <w:tcPr>
            <w:tcW w:w="568" w:type="dxa"/>
          </w:tcPr>
          <w:p w:rsidR="000C13D4" w:rsidRPr="002C1A7A" w:rsidRDefault="000C13D4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13D4" w:rsidRPr="002C1A7A" w:rsidRDefault="000C13D4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Simm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shd w:val="clear" w:color="auto" w:fill="auto"/>
          </w:tcPr>
          <w:p w:rsidR="000C13D4" w:rsidRPr="002C1A7A" w:rsidRDefault="000C13D4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0C13D4" w:rsidRPr="003E5D94" w:rsidTr="002D0058">
        <w:trPr>
          <w:cantSplit/>
        </w:trPr>
        <w:tc>
          <w:tcPr>
            <w:tcW w:w="568" w:type="dxa"/>
          </w:tcPr>
          <w:p w:rsidR="000C13D4" w:rsidRPr="002C1A7A" w:rsidRDefault="000C13D4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13D4" w:rsidRPr="002C1A7A" w:rsidRDefault="000C13D4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Altaf Khan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13D4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shd w:val="clear" w:color="auto" w:fill="auto"/>
          </w:tcPr>
          <w:p w:rsidR="000C13D4" w:rsidRPr="002C1A7A" w:rsidRDefault="000C13D4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13D4" w:rsidRPr="002C1A7A" w:rsidRDefault="000C13D4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2352BE" w:rsidRPr="001C15D7" w:rsidTr="002D0058">
        <w:trPr>
          <w:cantSplit/>
          <w:trHeight w:val="417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2352BE" w:rsidRPr="002C1A7A" w:rsidRDefault="002352BE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2352BE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1" w:history="1">
              <w:r w:rsidR="002352BE" w:rsidRPr="002C1A7A">
                <w:rPr>
                  <w:rStyle w:val="Hyperlink"/>
                  <w:rFonts w:cs="Arial"/>
                  <w:sz w:val="24"/>
                  <w:szCs w:val="24"/>
                </w:rPr>
                <w:t>Elder Stubbs Charity</w:t>
              </w:r>
            </w:hyperlink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52BE" w:rsidRPr="002C1A7A" w:rsidRDefault="002352BE" w:rsidP="000330D8">
            <w:pPr>
              <w:spacing w:before="120"/>
              <w:rPr>
                <w:rFonts w:cs="Arial"/>
                <w:i/>
                <w:sz w:val="24"/>
                <w:szCs w:val="24"/>
              </w:rPr>
            </w:pPr>
            <w:r w:rsidRPr="002C1A7A">
              <w:rPr>
                <w:rFonts w:cs="Arial"/>
                <w:i/>
                <w:sz w:val="24"/>
                <w:szCs w:val="24"/>
              </w:rPr>
              <w:t>Bryan Keen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2BE" w:rsidRPr="002C1A7A" w:rsidRDefault="002352BE" w:rsidP="000330D8">
            <w:pPr>
              <w:spacing w:before="120"/>
              <w:rPr>
                <w:rFonts w:cs="Arial"/>
                <w:i/>
                <w:sz w:val="24"/>
                <w:szCs w:val="24"/>
              </w:rPr>
            </w:pPr>
            <w:r w:rsidRPr="002C1A7A">
              <w:rPr>
                <w:rFonts w:cs="Arial"/>
                <w:i/>
                <w:sz w:val="24"/>
                <w:szCs w:val="24"/>
              </w:rPr>
              <w:t>2020</w:t>
            </w:r>
          </w:p>
        </w:tc>
        <w:tc>
          <w:tcPr>
            <w:tcW w:w="3005" w:type="dxa"/>
            <w:vMerge w:val="restart"/>
            <w:tcBorders>
              <w:bottom w:val="single" w:sz="4" w:space="0" w:color="auto"/>
            </w:tcBorders>
          </w:tcPr>
          <w:p w:rsidR="002352BE" w:rsidRPr="002C1A7A" w:rsidRDefault="002352BE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6</w:t>
            </w:r>
          </w:p>
          <w:p w:rsidR="002352BE" w:rsidRPr="002C1A7A" w:rsidRDefault="002352BE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4 year term</w:t>
            </w:r>
          </w:p>
          <w:p w:rsidR="002352BE" w:rsidRPr="002C1A7A" w:rsidRDefault="002352BE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Must be a resident of or represent:</w:t>
            </w:r>
          </w:p>
          <w:p w:rsidR="002352BE" w:rsidRPr="002C1A7A" w:rsidRDefault="002352BE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Hockmore St, Cowley,</w:t>
            </w:r>
          </w:p>
          <w:p w:rsidR="002352BE" w:rsidRPr="002C1A7A" w:rsidRDefault="002352BE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Church Cowley, </w:t>
            </w:r>
          </w:p>
          <w:p w:rsidR="002352BE" w:rsidRPr="002C1A7A" w:rsidRDefault="002352BE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Temple Cowley, </w:t>
            </w:r>
          </w:p>
          <w:p w:rsidR="002352BE" w:rsidRPr="002C1A7A" w:rsidRDefault="002352BE" w:rsidP="000330D8">
            <w:pPr>
              <w:rPr>
                <w:rFonts w:cs="Arial"/>
                <w:sz w:val="24"/>
                <w:szCs w:val="24"/>
                <w:highlight w:val="yellow"/>
              </w:rPr>
            </w:pPr>
            <w:r w:rsidRPr="002C1A7A">
              <w:rPr>
                <w:rFonts w:cs="Arial"/>
                <w:sz w:val="24"/>
                <w:szCs w:val="24"/>
              </w:rPr>
              <w:t>Parish of Cowley St John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52BE" w:rsidRPr="002C1A7A" w:rsidRDefault="002D0058" w:rsidP="000330D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 nomination</w:t>
            </w:r>
          </w:p>
        </w:tc>
      </w:tr>
      <w:tr w:rsidR="002C1A7A" w:rsidRPr="001C15D7" w:rsidTr="002D0058">
        <w:trPr>
          <w:cantSplit/>
          <w:trHeight w:val="301"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E818C7">
            <w:pPr>
              <w:ind w:left="630" w:hanging="63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Taylor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709" w:hanging="709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3005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2C1A7A" w:rsidRPr="00380DDA" w:rsidTr="002D0058">
        <w:trPr>
          <w:cantSplit/>
          <w:trHeight w:val="403"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Arshad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2C1A7A" w:rsidRPr="003362D6" w:rsidTr="002D0058">
        <w:trPr>
          <w:cantSplit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Simm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6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6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2C1A7A" w:rsidRPr="00380DDA" w:rsidTr="002D0058">
        <w:trPr>
          <w:cantSplit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Curran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2C1A7A" w:rsidRPr="00380DDA" w:rsidTr="002D0058">
        <w:trPr>
          <w:cantSplit/>
          <w:trHeight w:val="558"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Tarver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2C1A7A" w:rsidRPr="00801477" w:rsidTr="002D0058">
        <w:trPr>
          <w:cantSplit/>
          <w:trHeight w:val="516"/>
        </w:trPr>
        <w:tc>
          <w:tcPr>
            <w:tcW w:w="568" w:type="dxa"/>
            <w:vMerge w:val="restart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2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Headington Parish Charity</w:t>
              </w:r>
            </w:hyperlink>
          </w:p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Clarkson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3005" w:type="dxa"/>
            <w:vMerge w:val="restart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2</w:t>
            </w:r>
          </w:p>
          <w:p w:rsidR="002C1A7A" w:rsidRPr="002C1A7A" w:rsidRDefault="002C1A7A" w:rsidP="000330D8">
            <w:pPr>
              <w:rPr>
                <w:rFonts w:cs="Arial"/>
                <w:color w:val="FF0000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2C1A7A" w:rsidRPr="00576720" w:rsidTr="002D0058">
        <w:trPr>
          <w:cantSplit/>
          <w:trHeight w:val="515"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Garden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vMerge/>
          </w:tcPr>
          <w:p w:rsidR="002C1A7A" w:rsidRPr="002C1A7A" w:rsidRDefault="002C1A7A" w:rsidP="000330D8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ind w:left="175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2C1A7A" w:rsidRPr="00F553F1" w:rsidTr="00A369F9">
        <w:trPr>
          <w:cantSplit/>
          <w:trHeight w:val="983"/>
        </w:trPr>
        <w:tc>
          <w:tcPr>
            <w:tcW w:w="568" w:type="dxa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3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Non Ecclesiastical Charities of  St Mary’s Magdalen</w:t>
              </w:r>
            </w:hyperlink>
          </w:p>
        </w:tc>
        <w:tc>
          <w:tcPr>
            <w:tcW w:w="2127" w:type="dxa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Brown</w:t>
            </w:r>
          </w:p>
        </w:tc>
        <w:tc>
          <w:tcPr>
            <w:tcW w:w="1134" w:type="dxa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3005" w:type="dxa"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Trustee </w:t>
            </w:r>
          </w:p>
          <w:p w:rsidR="002C1A7A" w:rsidRPr="002C1A7A" w:rsidRDefault="002C1A7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Councillor  Brown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2024</w:t>
            </w:r>
          </w:p>
        </w:tc>
      </w:tr>
      <w:tr w:rsidR="002C1A7A" w:rsidRPr="00F553F1" w:rsidTr="002D0058">
        <w:trPr>
          <w:cantSplit/>
        </w:trPr>
        <w:tc>
          <w:tcPr>
            <w:tcW w:w="568" w:type="dxa"/>
            <w:vMerge w:val="restart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4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Parochial Charities of St Clement, Oxford</w:t>
              </w:r>
            </w:hyperlink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Azad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2</w:t>
            </w:r>
          </w:p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term of office.</w:t>
            </w:r>
          </w:p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Should be Cllrs for St Clements or St Mary’s wards.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Councillor Azad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1A7A" w:rsidRPr="002C1A7A" w:rsidRDefault="002C1A7A" w:rsidP="002D0058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</w:t>
            </w:r>
            <w:r w:rsidR="002D0058">
              <w:rPr>
                <w:rFonts w:cs="Arial"/>
                <w:sz w:val="24"/>
                <w:szCs w:val="24"/>
              </w:rPr>
              <w:t>1</w:t>
            </w:r>
          </w:p>
        </w:tc>
      </w:tr>
      <w:tr w:rsidR="002C1A7A" w:rsidRPr="00F553F1" w:rsidTr="002D0058">
        <w:trPr>
          <w:cantSplit/>
          <w:trHeight w:val="488"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Hayes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vMerge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2C1A7A" w:rsidRPr="00F553F1" w:rsidTr="00A369F9">
        <w:trPr>
          <w:cantSplit/>
          <w:trHeight w:val="476"/>
        </w:trPr>
        <w:tc>
          <w:tcPr>
            <w:tcW w:w="568" w:type="dxa"/>
            <w:vMerge w:val="restart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5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Rose Hill &amp; Donnington Advice Centre</w:t>
              </w:r>
            </w:hyperlink>
          </w:p>
        </w:tc>
        <w:tc>
          <w:tcPr>
            <w:tcW w:w="2127" w:type="dxa"/>
            <w:vMerge w:val="restart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Corais</w:t>
            </w:r>
          </w:p>
          <w:p w:rsidR="002C1A7A" w:rsidRPr="002C1A7A" w:rsidRDefault="002C1A7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Aziz</w:t>
            </w:r>
          </w:p>
        </w:tc>
        <w:tc>
          <w:tcPr>
            <w:tcW w:w="1134" w:type="dxa"/>
            <w:vMerge w:val="restart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Annual x 2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color w:val="FF0000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Attend meetings of Board of Trustees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Corais</w:t>
            </w:r>
          </w:p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Aziz</w:t>
            </w:r>
          </w:p>
        </w:tc>
        <w:tc>
          <w:tcPr>
            <w:tcW w:w="2268" w:type="dxa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2021</w:t>
            </w:r>
          </w:p>
        </w:tc>
      </w:tr>
      <w:tr w:rsidR="002C1A7A" w:rsidRPr="00F553F1" w:rsidTr="00A369F9">
        <w:trPr>
          <w:cantSplit/>
          <w:trHeight w:val="475"/>
        </w:trPr>
        <w:tc>
          <w:tcPr>
            <w:tcW w:w="568" w:type="dxa"/>
            <w:vMerge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1A7A" w:rsidRPr="002C1A7A" w:rsidRDefault="002C1A7A" w:rsidP="000330D8">
            <w:pPr>
              <w:spacing w:before="120"/>
              <w:rPr>
                <w:rFonts w:cs="Arial"/>
                <w:strike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2021</w:t>
            </w:r>
          </w:p>
        </w:tc>
      </w:tr>
      <w:tr w:rsidR="002C1A7A" w:rsidRPr="00F553F1" w:rsidTr="002D0058">
        <w:trPr>
          <w:cantSplit/>
          <w:trHeight w:val="661"/>
        </w:trPr>
        <w:tc>
          <w:tcPr>
            <w:tcW w:w="568" w:type="dxa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6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St Aldate's Parochial Charity</w:t>
              </w:r>
            </w:hyperlink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Kennedy</w:t>
            </w:r>
          </w:p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3005" w:type="dxa"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2C1A7A" w:rsidRPr="002C1A7A" w:rsidRDefault="002C1A7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1A7A" w:rsidRPr="002D0058" w:rsidRDefault="002C1A7A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2D0058">
              <w:rPr>
                <w:rFonts w:cs="Arial"/>
                <w:sz w:val="24"/>
                <w:szCs w:val="24"/>
              </w:rPr>
              <w:t>Cllr Kennedy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1A7A" w:rsidRPr="002352BE" w:rsidRDefault="002352BE" w:rsidP="002352BE">
            <w:pPr>
              <w:spacing w:before="120"/>
              <w:ind w:left="175"/>
              <w:rPr>
                <w:rFonts w:cs="Arial"/>
                <w:sz w:val="24"/>
                <w:szCs w:val="24"/>
              </w:rPr>
            </w:pPr>
            <w:r w:rsidRPr="002352BE">
              <w:rPr>
                <w:rFonts w:cs="Arial"/>
                <w:sz w:val="24"/>
                <w:szCs w:val="24"/>
              </w:rPr>
              <w:t>2024</w:t>
            </w:r>
          </w:p>
        </w:tc>
      </w:tr>
      <w:tr w:rsidR="002C1A7A" w:rsidRPr="001C15D7" w:rsidTr="002D0058">
        <w:trPr>
          <w:cantSplit/>
        </w:trPr>
        <w:tc>
          <w:tcPr>
            <w:tcW w:w="568" w:type="dxa"/>
          </w:tcPr>
          <w:p w:rsidR="002C1A7A" w:rsidRPr="002C1A7A" w:rsidRDefault="002C1A7A" w:rsidP="002E607D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1A7A" w:rsidRPr="002C1A7A" w:rsidRDefault="000C13D4" w:rsidP="000330D8">
            <w:pPr>
              <w:spacing w:before="120"/>
              <w:rPr>
                <w:rFonts w:cs="Arial"/>
                <w:sz w:val="24"/>
                <w:szCs w:val="24"/>
              </w:rPr>
            </w:pPr>
            <w:hyperlink r:id="rId17" w:history="1">
              <w:r w:rsidR="002C1A7A" w:rsidRPr="002C1A7A">
                <w:rPr>
                  <w:rStyle w:val="Hyperlink"/>
                  <w:rFonts w:cs="Arial"/>
                  <w:sz w:val="24"/>
                  <w:szCs w:val="24"/>
                </w:rPr>
                <w:t>Susan Kidd Charity</w:t>
              </w:r>
            </w:hyperlink>
          </w:p>
        </w:tc>
        <w:tc>
          <w:tcPr>
            <w:tcW w:w="2127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Cllr Upton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3005" w:type="dxa"/>
            <w:shd w:val="clear" w:color="auto" w:fill="auto"/>
          </w:tcPr>
          <w:p w:rsidR="002C1A7A" w:rsidRPr="002C1A7A" w:rsidRDefault="002C1A7A" w:rsidP="000330D8">
            <w:pPr>
              <w:spacing w:before="120"/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>Trustee x 1</w:t>
            </w:r>
          </w:p>
          <w:p w:rsidR="002C1A7A" w:rsidRPr="002C1A7A" w:rsidRDefault="002C1A7A" w:rsidP="000330D8">
            <w:pPr>
              <w:rPr>
                <w:rFonts w:cs="Arial"/>
                <w:sz w:val="24"/>
                <w:szCs w:val="24"/>
              </w:rPr>
            </w:pPr>
            <w:r w:rsidRPr="002C1A7A">
              <w:rPr>
                <w:rFonts w:cs="Arial"/>
                <w:sz w:val="24"/>
                <w:szCs w:val="24"/>
              </w:rPr>
              <w:t xml:space="preserve">4 year term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C1A7A" w:rsidRPr="002C1A7A" w:rsidRDefault="002C1A7A" w:rsidP="002352BE">
            <w:pPr>
              <w:spacing w:before="120"/>
              <w:ind w:left="175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4372BF" w:rsidRDefault="004372BF" w:rsidP="004372BF">
      <w:pPr>
        <w:ind w:hanging="426"/>
        <w:rPr>
          <w:color w:val="FF0000"/>
        </w:rPr>
      </w:pPr>
    </w:p>
    <w:p w:rsidR="005434CE" w:rsidRPr="005434CE" w:rsidRDefault="005434CE" w:rsidP="005434CE">
      <w:pPr>
        <w:spacing w:before="120" w:after="0" w:line="240" w:lineRule="auto"/>
        <w:ind w:left="357"/>
        <w:rPr>
          <w:rFonts w:ascii="Arial" w:hAnsi="Arial" w:cs="Arial"/>
          <w:b/>
          <w:color w:val="FF0000"/>
        </w:rPr>
      </w:pPr>
    </w:p>
    <w:sectPr w:rsidR="005434CE" w:rsidRPr="005434CE" w:rsidSect="000330D8">
      <w:headerReference w:type="first" r:id="rId18"/>
      <w:pgSz w:w="16838" w:h="11906" w:orient="landscape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8" w:rsidRPr="00A35344" w:rsidRDefault="009F16D8" w:rsidP="00A35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4204"/>
    <w:rsid w:val="00027360"/>
    <w:rsid w:val="000330D8"/>
    <w:rsid w:val="0003728D"/>
    <w:rsid w:val="000530CC"/>
    <w:rsid w:val="000938CC"/>
    <w:rsid w:val="000C13D4"/>
    <w:rsid w:val="000F6E51"/>
    <w:rsid w:val="001119F0"/>
    <w:rsid w:val="00134712"/>
    <w:rsid w:val="00152483"/>
    <w:rsid w:val="00164430"/>
    <w:rsid w:val="00176673"/>
    <w:rsid w:val="00182E74"/>
    <w:rsid w:val="00193D25"/>
    <w:rsid w:val="002352BE"/>
    <w:rsid w:val="00245558"/>
    <w:rsid w:val="002C1A7A"/>
    <w:rsid w:val="002D0058"/>
    <w:rsid w:val="002E13AF"/>
    <w:rsid w:val="002E607D"/>
    <w:rsid w:val="002F2F00"/>
    <w:rsid w:val="003318EF"/>
    <w:rsid w:val="00350894"/>
    <w:rsid w:val="003604E9"/>
    <w:rsid w:val="003E3059"/>
    <w:rsid w:val="00432623"/>
    <w:rsid w:val="004372BF"/>
    <w:rsid w:val="00465E9A"/>
    <w:rsid w:val="0048386C"/>
    <w:rsid w:val="004B56CA"/>
    <w:rsid w:val="004C5325"/>
    <w:rsid w:val="004E07CD"/>
    <w:rsid w:val="00510945"/>
    <w:rsid w:val="00511302"/>
    <w:rsid w:val="005434CE"/>
    <w:rsid w:val="00563C27"/>
    <w:rsid w:val="005D2D26"/>
    <w:rsid w:val="005E14C4"/>
    <w:rsid w:val="00600919"/>
    <w:rsid w:val="006072CF"/>
    <w:rsid w:val="00656E44"/>
    <w:rsid w:val="006911A5"/>
    <w:rsid w:val="006B239D"/>
    <w:rsid w:val="006B7315"/>
    <w:rsid w:val="00742DEF"/>
    <w:rsid w:val="00752FC4"/>
    <w:rsid w:val="00766AB3"/>
    <w:rsid w:val="00793AAC"/>
    <w:rsid w:val="007A6F4D"/>
    <w:rsid w:val="007B4881"/>
    <w:rsid w:val="00817825"/>
    <w:rsid w:val="008247A1"/>
    <w:rsid w:val="00836DB3"/>
    <w:rsid w:val="00882B4C"/>
    <w:rsid w:val="00887747"/>
    <w:rsid w:val="008A39ED"/>
    <w:rsid w:val="0093588B"/>
    <w:rsid w:val="00996C72"/>
    <w:rsid w:val="009A3331"/>
    <w:rsid w:val="009B74F6"/>
    <w:rsid w:val="009C09B5"/>
    <w:rsid w:val="009F16D8"/>
    <w:rsid w:val="00A04FDC"/>
    <w:rsid w:val="00A16F18"/>
    <w:rsid w:val="00A173FE"/>
    <w:rsid w:val="00A2780A"/>
    <w:rsid w:val="00A35344"/>
    <w:rsid w:val="00A361B0"/>
    <w:rsid w:val="00A369F9"/>
    <w:rsid w:val="00A421AC"/>
    <w:rsid w:val="00B313EE"/>
    <w:rsid w:val="00B35C8A"/>
    <w:rsid w:val="00B36177"/>
    <w:rsid w:val="00B77CA7"/>
    <w:rsid w:val="00C001B8"/>
    <w:rsid w:val="00C01421"/>
    <w:rsid w:val="00C208F7"/>
    <w:rsid w:val="00C65241"/>
    <w:rsid w:val="00CA740D"/>
    <w:rsid w:val="00CB2991"/>
    <w:rsid w:val="00CE3F4B"/>
    <w:rsid w:val="00D043B8"/>
    <w:rsid w:val="00D96815"/>
    <w:rsid w:val="00DA030B"/>
    <w:rsid w:val="00DA07FE"/>
    <w:rsid w:val="00E34133"/>
    <w:rsid w:val="00E407E9"/>
    <w:rsid w:val="00E52D13"/>
    <w:rsid w:val="00E818C7"/>
    <w:rsid w:val="00EB393B"/>
    <w:rsid w:val="00EB399F"/>
    <w:rsid w:val="00EF6D2C"/>
    <w:rsid w:val="00F032AB"/>
    <w:rsid w:val="00F063F2"/>
    <w:rsid w:val="00F70314"/>
    <w:rsid w:val="00F92B87"/>
    <w:rsid w:val="00FA481F"/>
    <w:rsid w:val="00FB5232"/>
    <w:rsid w:val="00FB66AD"/>
    <w:rsid w:val="00FE0D3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ouncil.oxford.gov.uk/mgOutsideBodyDetails.aspx?ID=251" TargetMode="External"/><Relationship Id="rId13" Type="http://schemas.openxmlformats.org/officeDocument/2006/relationships/hyperlink" Target="http://mycouncil.oxford.gov.uk/mgOutsideBodyDetails.aspx?ID=33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council.oxford.gov.uk/mgOutsideBodyDetails.aspx?ID=329" TargetMode="External"/><Relationship Id="rId17" Type="http://schemas.openxmlformats.org/officeDocument/2006/relationships/hyperlink" Target="http://mycouncil.oxford.gov.uk/mgOutsideBodyDetails.aspx?ID=3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council.oxford.gov.uk/mgOutsideBodyDetails.aspx?ID=3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council.oxford.gov.uk/mgOutsideBodyDetails.aspx?ID=3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council.oxford.gov.uk/mgOutsideBodyDetails.aspx?ID=316" TargetMode="External"/><Relationship Id="rId10" Type="http://schemas.openxmlformats.org/officeDocument/2006/relationships/hyperlink" Target="http://mycouncil.oxford.gov.uk/mgOutsideBodyDetails.aspx?ID=3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council.oxford.gov.uk/mgOutsideBodyDetails.aspx?ID=326" TargetMode="External"/><Relationship Id="rId14" Type="http://schemas.openxmlformats.org/officeDocument/2006/relationships/hyperlink" Target="http://mycouncil.oxford.gov.uk/mgOutsideBodyDetails.aspx?ID=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7D62-A020-42CC-997C-27698EDF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44CED66B</Template>
  <TotalTime>25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PHYTHIAN Catherine</cp:lastModifiedBy>
  <cp:revision>8</cp:revision>
  <dcterms:created xsi:type="dcterms:W3CDTF">2020-06-16T15:56:00Z</dcterms:created>
  <dcterms:modified xsi:type="dcterms:W3CDTF">2020-06-17T08:53:00Z</dcterms:modified>
</cp:coreProperties>
</file>